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D4" w:rsidRDefault="007937D4" w:rsidP="007937D4">
      <w:pPr>
        <w:pStyle w:val="Heading1"/>
        <w:ind w:left="1304"/>
      </w:pPr>
      <w:bookmarkStart w:id="0" w:name="_GoBack"/>
      <w:bookmarkEnd w:id="0"/>
      <w:r>
        <w:t xml:space="preserve">SVARSBLANKETT FÖR </w:t>
      </w:r>
      <w:r w:rsidR="00533B77">
        <w:t>BEDÖMMARE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:rsidR="007937D4" w:rsidRPr="007937D4" w:rsidRDefault="007937D4" w:rsidP="007937D4"/>
    <w:p w:rsidR="00041089" w:rsidRPr="00371691" w:rsidRDefault="00041089" w:rsidP="00041089">
      <w:pPr>
        <w:pStyle w:val="Heading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:rsidTr="00EF2F4E">
        <w:tc>
          <w:tcPr>
            <w:tcW w:w="4564" w:type="dxa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1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2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2"/>
          </w:p>
        </w:tc>
      </w:tr>
    </w:tbl>
    <w:p w:rsidR="00041089" w:rsidRPr="00371691" w:rsidRDefault="00041089" w:rsidP="00041089">
      <w:pPr>
        <w:pStyle w:val="Heading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:rsidTr="00EF2F4E">
        <w:tc>
          <w:tcPr>
            <w:tcW w:w="3043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Buss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å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5" w:name="Fly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Bil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6"/>
            <w:r w:rsidRPr="00371691">
              <w:t xml:space="preserve"> Bil</w:t>
            </w:r>
          </w:p>
        </w:tc>
      </w:tr>
      <w:tr w:rsidR="00041089" w:rsidRPr="00371691" w:rsidTr="00EF2F4E">
        <w:tc>
          <w:tcPr>
            <w:tcW w:w="4564" w:type="dxa"/>
            <w:gridSpan w:val="2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7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8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</w:tr>
      <w:tr w:rsidR="00041089" w:rsidRPr="00371691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:rsidTr="00EF2F4E">
        <w:tc>
          <w:tcPr>
            <w:tcW w:w="4564" w:type="dxa"/>
            <w:gridSpan w:val="2"/>
            <w:tcBorders>
              <w:top w:val="nil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9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  <w:tc>
          <w:tcPr>
            <w:tcW w:w="4565" w:type="dxa"/>
            <w:gridSpan w:val="3"/>
            <w:tcBorders>
              <w:top w:val="nil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10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  <w:tr w:rsidR="003917DF" w:rsidRPr="00371691" w:rsidTr="00EF2F4E">
        <w:tc>
          <w:tcPr>
            <w:tcW w:w="4564" w:type="dxa"/>
            <w:gridSpan w:val="2"/>
            <w:tcBorders>
              <w:top w:val="nil"/>
            </w:tcBorders>
          </w:tcPr>
          <w:p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:rsidR="001A525A" w:rsidRDefault="001A525A" w:rsidP="003917DF">
            <w:pPr>
              <w:pStyle w:val="Ledtext"/>
            </w:pPr>
          </w:p>
          <w:p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:rsidTr="00EF2F4E">
        <w:tc>
          <w:tcPr>
            <w:tcW w:w="4564" w:type="dxa"/>
            <w:gridSpan w:val="2"/>
            <w:tcBorders>
              <w:top w:val="nil"/>
            </w:tcBorders>
          </w:tcPr>
          <w:p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:rsidTr="00EF2F4E">
        <w:tc>
          <w:tcPr>
            <w:tcW w:w="9129" w:type="dxa"/>
            <w:gridSpan w:val="5"/>
            <w:tcBorders>
              <w:bottom w:val="nil"/>
            </w:tcBorders>
          </w:tcPr>
          <w:p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:rsidTr="00EF2F4E">
        <w:tc>
          <w:tcPr>
            <w:tcW w:w="9129" w:type="dxa"/>
            <w:gridSpan w:val="5"/>
            <w:tcBorders>
              <w:top w:val="nil"/>
            </w:tcBorders>
          </w:tcPr>
          <w:p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1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1"/>
          </w:p>
        </w:tc>
      </w:tr>
    </w:tbl>
    <w:p w:rsidR="00041089" w:rsidRPr="00371691" w:rsidRDefault="00041089" w:rsidP="00041089">
      <w:pPr>
        <w:pStyle w:val="Heading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:rsidTr="00EF2F4E">
        <w:tc>
          <w:tcPr>
            <w:tcW w:w="4564" w:type="dxa"/>
            <w:vMerge w:val="restart"/>
          </w:tcPr>
          <w:p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Freda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Fredag – Lördag</w:t>
            </w:r>
          </w:p>
        </w:tc>
      </w:tr>
      <w:tr w:rsidR="00041089" w:rsidRPr="00371691" w:rsidTr="00EF2F4E">
        <w:tc>
          <w:tcPr>
            <w:tcW w:w="4564" w:type="dxa"/>
            <w:vMerge/>
          </w:tcPr>
          <w:p w:rsidR="00041089" w:rsidRPr="00371691" w:rsidRDefault="00041089" w:rsidP="00EF2F4E"/>
        </w:tc>
        <w:tc>
          <w:tcPr>
            <w:tcW w:w="4565" w:type="dxa"/>
          </w:tcPr>
          <w:p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3" w:name="Lörda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Lördag – Söndag</w:t>
            </w:r>
          </w:p>
        </w:tc>
      </w:tr>
      <w:tr w:rsidR="00041089" w:rsidRPr="00371691" w:rsidTr="00EF2F4E">
        <w:tc>
          <w:tcPr>
            <w:tcW w:w="4564" w:type="dxa"/>
            <w:vMerge/>
          </w:tcPr>
          <w:p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önda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Söndag – Måndag</w:t>
            </w:r>
          </w:p>
        </w:tc>
      </w:tr>
      <w:tr w:rsidR="00041089" w:rsidRPr="00371691" w:rsidTr="00EF2F4E">
        <w:tc>
          <w:tcPr>
            <w:tcW w:w="9129" w:type="dxa"/>
            <w:gridSpan w:val="2"/>
            <w:tcBorders>
              <w:bottom w:val="nil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Dubbelrum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5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6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6"/>
          </w:p>
        </w:tc>
      </w:tr>
      <w:tr w:rsidR="00041089" w:rsidRPr="00371691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Enkelrum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7"/>
            <w:r w:rsidRPr="00371691">
              <w:t xml:space="preserve"> Jag önskar bo i enkelrum</w:t>
            </w:r>
          </w:p>
        </w:tc>
      </w:tr>
      <w:tr w:rsidR="00041089" w:rsidRPr="00371691" w:rsidTr="00EF2F4E">
        <w:tc>
          <w:tcPr>
            <w:tcW w:w="9129" w:type="dxa"/>
            <w:gridSpan w:val="2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:rsidTr="00EF2F4E">
        <w:tc>
          <w:tcPr>
            <w:tcW w:w="9129" w:type="dxa"/>
            <w:gridSpan w:val="2"/>
            <w:tcBorders>
              <w:top w:val="nil"/>
            </w:tcBorders>
          </w:tcPr>
          <w:p w:rsidR="00041089" w:rsidRPr="00371691" w:rsidRDefault="00041089" w:rsidP="00EF2F4E"/>
        </w:tc>
      </w:tr>
    </w:tbl>
    <w:p w:rsidR="00041089" w:rsidRPr="00371691" w:rsidRDefault="00041089" w:rsidP="00041089">
      <w:pPr>
        <w:pStyle w:val="Heading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:rsidTr="00EF2F4E">
        <w:tc>
          <w:tcPr>
            <w:tcW w:w="3043" w:type="dxa"/>
            <w:tcBorders>
              <w:top w:val="nil"/>
              <w:left w:val="nil"/>
            </w:tcBorders>
          </w:tcPr>
          <w:p w:rsidR="00041089" w:rsidRPr="00371691" w:rsidRDefault="00041089" w:rsidP="00EF2F4E"/>
        </w:tc>
        <w:tc>
          <w:tcPr>
            <w:tcW w:w="1521" w:type="dxa"/>
          </w:tcPr>
          <w:p w:rsidR="00041089" w:rsidRPr="00371691" w:rsidRDefault="00041089" w:rsidP="00EF2F4E"/>
        </w:tc>
        <w:tc>
          <w:tcPr>
            <w:tcW w:w="1522" w:type="dxa"/>
          </w:tcPr>
          <w:p w:rsidR="00041089" w:rsidRPr="00371691" w:rsidRDefault="00041089" w:rsidP="00EF2F4E"/>
        </w:tc>
        <w:tc>
          <w:tcPr>
            <w:tcW w:w="1521" w:type="dxa"/>
          </w:tcPr>
          <w:p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:rsidR="00041089" w:rsidRPr="00371691" w:rsidRDefault="00041089" w:rsidP="00EF2F4E">
            <w:r w:rsidRPr="00371691">
              <w:t>Söndag</w:t>
            </w:r>
          </w:p>
        </w:tc>
      </w:tr>
      <w:tr w:rsidR="00041089" w:rsidRPr="00371691" w:rsidTr="00EF2F4E">
        <w:tc>
          <w:tcPr>
            <w:tcW w:w="3043" w:type="dxa"/>
          </w:tcPr>
          <w:p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:rsidR="00041089" w:rsidRPr="00371691" w:rsidRDefault="00041089" w:rsidP="00EF2F4E"/>
        </w:tc>
        <w:tc>
          <w:tcPr>
            <w:tcW w:w="1522" w:type="dxa"/>
          </w:tcPr>
          <w:p w:rsidR="00041089" w:rsidRPr="00371691" w:rsidRDefault="00041089" w:rsidP="00EF2F4E"/>
        </w:tc>
        <w:tc>
          <w:tcPr>
            <w:tcW w:w="1521" w:type="dxa"/>
          </w:tcPr>
          <w:p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Lörda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8"/>
          </w:p>
        </w:tc>
        <w:tc>
          <w:tcPr>
            <w:tcW w:w="1522" w:type="dxa"/>
          </w:tcPr>
          <w:p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9" w:name="LunchSöndag"/>
            <w:r w:rsidRPr="00371691">
              <w:instrText xml:space="preserve"> FORMCHECKBOX </w:instrText>
            </w:r>
            <w:r w:rsidR="00261A90">
              <w:fldChar w:fldCharType="separate"/>
            </w:r>
            <w:r w:rsidRPr="00371691">
              <w:fldChar w:fldCharType="end"/>
            </w:r>
            <w:bookmarkEnd w:id="19"/>
          </w:p>
        </w:tc>
      </w:tr>
      <w:tr w:rsidR="00041089" w:rsidRPr="00371691" w:rsidTr="00EF2F4E">
        <w:tc>
          <w:tcPr>
            <w:tcW w:w="9129" w:type="dxa"/>
            <w:gridSpan w:val="5"/>
            <w:tcBorders>
              <w:bottom w:val="nil"/>
            </w:tcBorders>
          </w:tcPr>
          <w:p w:rsidR="00041089" w:rsidRPr="00371691" w:rsidRDefault="00041089" w:rsidP="00EF2F4E">
            <w:pPr>
              <w:pStyle w:val="Ledtext"/>
            </w:pPr>
            <w:r w:rsidRPr="00371691">
              <w:t>Övriga upplysningar, om du behöver särskild mat på grund av t.ex. matallergi</w:t>
            </w:r>
          </w:p>
        </w:tc>
      </w:tr>
      <w:tr w:rsidR="00041089" w:rsidRPr="00371691" w:rsidTr="00EF2F4E">
        <w:tc>
          <w:tcPr>
            <w:tcW w:w="9129" w:type="dxa"/>
            <w:gridSpan w:val="5"/>
            <w:tcBorders>
              <w:top w:val="nil"/>
            </w:tcBorders>
          </w:tcPr>
          <w:p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20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20"/>
          </w:p>
        </w:tc>
      </w:tr>
    </w:tbl>
    <w:p w:rsidR="00041089" w:rsidRPr="00371691" w:rsidRDefault="00041089" w:rsidP="00041089">
      <w:pPr>
        <w:pStyle w:val="Heading1"/>
      </w:pPr>
      <w:r w:rsidRPr="00371691">
        <w:t>Underskrift</w:t>
      </w:r>
    </w:p>
    <w:p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:rsidR="00041089" w:rsidRDefault="00041089" w:rsidP="00041089"/>
    <w:p w:rsidR="00041089" w:rsidRDefault="00041089" w:rsidP="00041089"/>
    <w:p w:rsidR="00041089" w:rsidRDefault="00041089" w:rsidP="00041089"/>
    <w:p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:rsidTr="00EF2F4E">
        <w:tc>
          <w:tcPr>
            <w:tcW w:w="4564" w:type="dxa"/>
          </w:tcPr>
          <w:p w:rsidR="00041089" w:rsidRPr="00371691" w:rsidRDefault="00041089" w:rsidP="00EF2F4E">
            <w:r w:rsidRPr="00371691">
              <w:t>Skicka in den ifyllda svarsblanketten till:</w:t>
            </w:r>
          </w:p>
          <w:p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1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1"/>
          </w:p>
          <w:p w:rsidR="00041089" w:rsidRPr="00371691" w:rsidRDefault="00041089" w:rsidP="00EF2F4E"/>
        </w:tc>
        <w:tc>
          <w:tcPr>
            <w:tcW w:w="4565" w:type="dxa"/>
          </w:tcPr>
          <w:p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2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2"/>
          </w:p>
          <w:p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3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3"/>
          </w:p>
          <w:p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4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4"/>
          </w:p>
        </w:tc>
      </w:tr>
    </w:tbl>
    <w:p w:rsidR="008E5AFE" w:rsidRPr="00B301EA" w:rsidRDefault="008E5AFE" w:rsidP="001A525A"/>
    <w:sectPr w:rsidR="008E5AFE" w:rsidRPr="00B301EA" w:rsidSect="007937D4">
      <w:headerReference w:type="default" r:id="rId8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90" w:rsidRDefault="00261A90" w:rsidP="003F3A29">
      <w:pPr>
        <w:spacing w:line="240" w:lineRule="auto"/>
      </w:pPr>
      <w:r>
        <w:separator/>
      </w:r>
    </w:p>
  </w:endnote>
  <w:endnote w:type="continuationSeparator" w:id="0">
    <w:p w:rsidR="00261A90" w:rsidRDefault="00261A90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90" w:rsidRDefault="00261A90" w:rsidP="003F3A29">
      <w:pPr>
        <w:spacing w:line="240" w:lineRule="auto"/>
      </w:pPr>
      <w:r>
        <w:separator/>
      </w:r>
    </w:p>
  </w:footnote>
  <w:footnote w:type="continuationSeparator" w:id="0">
    <w:p w:rsidR="00261A90" w:rsidRDefault="00261A90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1A525A"/>
    <w:rsid w:val="00261A90"/>
    <w:rsid w:val="003917DF"/>
    <w:rsid w:val="00397525"/>
    <w:rsid w:val="003F3A29"/>
    <w:rsid w:val="00533B77"/>
    <w:rsid w:val="0066392C"/>
    <w:rsid w:val="006A273B"/>
    <w:rsid w:val="006D2A23"/>
    <w:rsid w:val="00726CD3"/>
    <w:rsid w:val="00780A00"/>
    <w:rsid w:val="007937D4"/>
    <w:rsid w:val="007D7810"/>
    <w:rsid w:val="008E5AFE"/>
    <w:rsid w:val="008F252B"/>
    <w:rsid w:val="00927608"/>
    <w:rsid w:val="009427D0"/>
    <w:rsid w:val="00B301EA"/>
    <w:rsid w:val="00B752B4"/>
    <w:rsid w:val="00C3324C"/>
    <w:rsid w:val="00EF2F4E"/>
    <w:rsid w:val="00F20E49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29"/>
  </w:style>
  <w:style w:type="paragraph" w:styleId="Footer">
    <w:name w:val="footer"/>
    <w:basedOn w:val="Normal"/>
    <w:link w:val="Footer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29"/>
  </w:style>
  <w:style w:type="character" w:customStyle="1" w:styleId="Heading1Char">
    <w:name w:val="Heading 1 Char"/>
    <w:link w:val="Heading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Heading2Char">
    <w:name w:val="Heading 2 Char"/>
    <w:link w:val="Heading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Paragraph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TitleChar">
    <w:name w:val="Title Char"/>
    <w:link w:val="Title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SubtitleChar">
    <w:name w:val="Subtitle Char"/>
    <w:link w:val="Subtitle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2" ma:contentTypeDescription="Skapa ett nytt dokument." ma:contentTypeScope="" ma:versionID="93b9da8e4451882acac4c87b6061d37f">
  <xsd:schema xmlns:xsd="http://www.w3.org/2001/XMLSchema" xmlns:xs="http://www.w3.org/2001/XMLSchema" xmlns:p="http://schemas.microsoft.com/office/2006/metadata/properties" xmlns:ns2="55d1164c-8a11-4677-9289-88f067c220d2" xmlns:ns3="64ac8eb2-3b90-4423-bb90-b23f770a58b5" targetNamespace="http://schemas.microsoft.com/office/2006/metadata/properties" ma:root="true" ma:fieldsID="8d71af4bb3b897f12c9276f681c0de35" ns2:_="" ns3:_="">
    <xsd:import namespace="55d1164c-8a11-4677-9289-88f067c220d2"/>
    <xsd:import namespace="64ac8eb2-3b90-4423-bb90-b23f770a5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8eb2-3b90-4423-bb90-b23f770a5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d1164c-8a11-4677-9289-88f067c220d2" xsi:nil="true"/>
  </documentManagement>
</p:properties>
</file>

<file path=customXml/itemProps1.xml><?xml version="1.0" encoding="utf-8"?>
<ds:datastoreItem xmlns:ds="http://schemas.openxmlformats.org/officeDocument/2006/customXml" ds:itemID="{5C1C58D4-D031-43D0-B022-7D3287B61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12097-C892-46E9-B867-6735543E4172}"/>
</file>

<file path=customXml/itemProps3.xml><?xml version="1.0" encoding="utf-8"?>
<ds:datastoreItem xmlns:ds="http://schemas.openxmlformats.org/officeDocument/2006/customXml" ds:itemID="{90314477-5724-4FC2-A38C-5447FEE921E7}"/>
</file>

<file path=customXml/itemProps4.xml><?xml version="1.0" encoding="utf-8"?>
<ds:datastoreItem xmlns:ds="http://schemas.openxmlformats.org/officeDocument/2006/customXml" ds:itemID="{0DEB58A9-318B-4F88-8398-3ABD7B7DA795}"/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Jonsson</dc:creator>
  <cp:keywords/>
  <dc:description/>
  <cp:lastModifiedBy>Andreas</cp:lastModifiedBy>
  <cp:revision>2</cp:revision>
  <cp:lastPrinted>2017-06-26T21:01:00Z</cp:lastPrinted>
  <dcterms:created xsi:type="dcterms:W3CDTF">2018-05-17T04:03:00Z</dcterms:created>
  <dcterms:modified xsi:type="dcterms:W3CDTF">2018-05-17T04:03:00Z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Order">
    <vt:r8>2189400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